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56" w:rsidRDefault="00CE1925" w:rsidP="00CE1925">
      <w:pPr>
        <w:jc w:val="center"/>
        <w:rPr>
          <w:b/>
          <w:sz w:val="28"/>
          <w:szCs w:val="28"/>
          <w:u w:val="single"/>
        </w:rPr>
      </w:pPr>
      <w:r w:rsidRPr="00CE1925">
        <w:rPr>
          <w:b/>
          <w:sz w:val="28"/>
          <w:szCs w:val="28"/>
          <w:u w:val="single"/>
        </w:rPr>
        <w:t>MEDISCHE INLICHTINGENFICHE</w:t>
      </w:r>
      <w:r w:rsidR="009126F2">
        <w:rPr>
          <w:b/>
          <w:sz w:val="28"/>
          <w:szCs w:val="28"/>
          <w:u w:val="single"/>
        </w:rPr>
        <w:t xml:space="preserve"> SNEEUWKLASSEN 2019</w:t>
      </w:r>
    </w:p>
    <w:p w:rsidR="00131771" w:rsidRDefault="00131771" w:rsidP="0013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  <w:r w:rsidRPr="00131771">
        <w:rPr>
          <w:b/>
        </w:rPr>
        <w:t>Naam deelnemer</w:t>
      </w:r>
      <w:r>
        <w:t>:</w:t>
      </w:r>
    </w:p>
    <w:p w:rsidR="00840C19" w:rsidRDefault="00840C19" w:rsidP="0013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</w:p>
    <w:p w:rsidR="00840C19" w:rsidRPr="00131771" w:rsidRDefault="00131771" w:rsidP="0013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b/>
        </w:rPr>
      </w:pPr>
      <w:r w:rsidRPr="00131771">
        <w:rPr>
          <w:b/>
        </w:rPr>
        <w:t>Klas:</w:t>
      </w:r>
    </w:p>
    <w:p w:rsidR="00840C19" w:rsidRDefault="00840C19" w:rsidP="00131771">
      <w:pPr>
        <w:spacing w:after="0" w:line="240" w:lineRule="atLeast"/>
        <w:rPr>
          <w:b/>
          <w:highlight w:val="lightGray"/>
        </w:rPr>
      </w:pPr>
    </w:p>
    <w:p w:rsidR="008A40F4" w:rsidRDefault="00F06B84" w:rsidP="00131771">
      <w:pPr>
        <w:spacing w:after="0" w:line="240" w:lineRule="atLeast"/>
        <w:rPr>
          <w:b/>
        </w:rPr>
      </w:pPr>
      <w:r w:rsidRPr="00131771">
        <w:rPr>
          <w:b/>
          <w:highlight w:val="lightGray"/>
        </w:rPr>
        <w:t>Contactgegevens</w:t>
      </w:r>
    </w:p>
    <w:p w:rsidR="00131771" w:rsidRPr="00131771" w:rsidRDefault="00131771" w:rsidP="00131771">
      <w:pPr>
        <w:spacing w:after="0" w:line="240" w:lineRule="atLeast"/>
        <w:rPr>
          <w:b/>
        </w:rPr>
      </w:pPr>
    </w:p>
    <w:p w:rsidR="00F06B84" w:rsidRPr="00840C19" w:rsidRDefault="008A40F4" w:rsidP="00131771">
      <w:pPr>
        <w:spacing w:after="0" w:line="240" w:lineRule="atLeast"/>
        <w:rPr>
          <w:b/>
          <w:i/>
        </w:rPr>
      </w:pPr>
      <w:r w:rsidRPr="00840C19">
        <w:rPr>
          <w:b/>
          <w:i/>
        </w:rPr>
        <w:t xml:space="preserve">De school doet er alles aan om de sneeuwklassen optimaal te laten verlopen. Soms loopt </w:t>
      </w:r>
      <w:r w:rsidR="00F06B84" w:rsidRPr="00840C19">
        <w:rPr>
          <w:b/>
          <w:i/>
        </w:rPr>
        <w:t>er toch al eens iets mis en kan het nodig zijn om het thuisfront zo snel mogelijk te bereiken. Om dat efficiënt te kunnen doen</w:t>
      </w:r>
      <w:r w:rsidR="00E73490" w:rsidRPr="00840C19">
        <w:rPr>
          <w:b/>
          <w:i/>
        </w:rPr>
        <w:t>,</w:t>
      </w:r>
      <w:r w:rsidR="00F06B84" w:rsidRPr="00840C19">
        <w:rPr>
          <w:b/>
          <w:i/>
        </w:rPr>
        <w:t xml:space="preserve"> beschikken we graag over de gegevens van personen die we in dergelijke gevallen tijdens de periode van de sneeuwklassen kunnen bereiken.</w:t>
      </w:r>
    </w:p>
    <w:p w:rsidR="00131771" w:rsidRPr="00131771" w:rsidRDefault="00131771" w:rsidP="00131771">
      <w:pPr>
        <w:spacing w:after="0" w:line="240" w:lineRule="atLeast"/>
      </w:pPr>
    </w:p>
    <w:p w:rsidR="00F06B84" w:rsidRPr="00131771" w:rsidRDefault="00F06B84" w:rsidP="00131771">
      <w:pPr>
        <w:spacing w:after="0" w:line="240" w:lineRule="atLeast"/>
        <w:rPr>
          <w:b/>
        </w:rPr>
      </w:pPr>
      <w:r w:rsidRPr="00131771">
        <w:rPr>
          <w:b/>
        </w:rPr>
        <w:t>Persoon 1</w:t>
      </w:r>
    </w:p>
    <w:p w:rsidR="00131771" w:rsidRPr="00131771" w:rsidRDefault="00131771" w:rsidP="00131771">
      <w:pPr>
        <w:spacing w:after="0" w:line="240" w:lineRule="atLeast"/>
      </w:pPr>
      <w:r w:rsidRPr="00131771">
        <w:t>Voornaam en naam</w:t>
      </w:r>
      <w:r w:rsidRPr="00131771">
        <w:tab/>
      </w:r>
      <w:r w:rsidRPr="00131771">
        <w:tab/>
        <w:t>……………………………………………………………………………………………………………………..</w:t>
      </w:r>
    </w:p>
    <w:p w:rsidR="00131771" w:rsidRPr="00131771" w:rsidRDefault="00131771" w:rsidP="00131771">
      <w:pPr>
        <w:spacing w:after="0" w:line="240" w:lineRule="atLeast"/>
      </w:pPr>
      <w:r w:rsidRPr="00131771">
        <w:t>Volledig adres</w:t>
      </w:r>
      <w:r w:rsidRPr="00131771">
        <w:tab/>
      </w:r>
      <w:r w:rsidRPr="00131771">
        <w:tab/>
      </w:r>
      <w:r w:rsidRPr="00131771">
        <w:tab/>
        <w:t>……………………………………………………………………………………………………………………..</w:t>
      </w:r>
    </w:p>
    <w:p w:rsidR="00131771" w:rsidRPr="00131771" w:rsidRDefault="00131771" w:rsidP="00131771">
      <w:pPr>
        <w:spacing w:after="0" w:line="240" w:lineRule="atLeast"/>
      </w:pPr>
      <w:r w:rsidRPr="00131771">
        <w:t>Telefoonnummer (gsm)</w:t>
      </w:r>
      <w:r w:rsidRPr="00131771">
        <w:tab/>
      </w:r>
      <w:r w:rsidRPr="00131771">
        <w:tab/>
        <w:t>……………………………………………………………………………………………………………………..</w:t>
      </w:r>
    </w:p>
    <w:p w:rsidR="00131771" w:rsidRPr="00131771" w:rsidRDefault="00131771" w:rsidP="00131771">
      <w:pPr>
        <w:spacing w:after="0" w:line="240" w:lineRule="atLeast"/>
      </w:pPr>
      <w:r w:rsidRPr="00131771">
        <w:t>Relatie tot de leerling</w:t>
      </w:r>
      <w:r w:rsidRPr="00131771">
        <w:tab/>
      </w:r>
      <w:r w:rsidRPr="00131771">
        <w:tab/>
        <w:t>……………………………………………………………………………………………………………………..</w:t>
      </w:r>
    </w:p>
    <w:p w:rsidR="008A40F4" w:rsidRDefault="00F06B84" w:rsidP="00CE1925">
      <w:r>
        <w:t xml:space="preserve"> </w:t>
      </w:r>
    </w:p>
    <w:p w:rsidR="00131771" w:rsidRPr="00131771" w:rsidRDefault="00131771" w:rsidP="00131771">
      <w:pPr>
        <w:spacing w:after="0" w:line="240" w:lineRule="atLeast"/>
        <w:rPr>
          <w:b/>
        </w:rPr>
      </w:pPr>
      <w:r w:rsidRPr="00131771">
        <w:rPr>
          <w:b/>
        </w:rPr>
        <w:t>Persoon 2</w:t>
      </w:r>
    </w:p>
    <w:p w:rsidR="00131771" w:rsidRPr="00131771" w:rsidRDefault="00131771" w:rsidP="00131771">
      <w:pPr>
        <w:spacing w:after="0" w:line="240" w:lineRule="atLeast"/>
      </w:pPr>
      <w:r w:rsidRPr="00131771">
        <w:t>Voornaam en naam</w:t>
      </w:r>
      <w:r w:rsidRPr="00131771">
        <w:tab/>
      </w:r>
      <w:r w:rsidRPr="00131771">
        <w:tab/>
        <w:t>……………………………………………………………………………………………………………………..</w:t>
      </w:r>
    </w:p>
    <w:p w:rsidR="00131771" w:rsidRPr="00131771" w:rsidRDefault="00131771" w:rsidP="00131771">
      <w:pPr>
        <w:spacing w:after="0" w:line="240" w:lineRule="atLeast"/>
      </w:pPr>
      <w:r w:rsidRPr="00131771">
        <w:t>Volledig adres</w:t>
      </w:r>
      <w:r w:rsidRPr="00131771">
        <w:tab/>
      </w:r>
      <w:r w:rsidRPr="00131771">
        <w:tab/>
      </w:r>
      <w:r w:rsidRPr="00131771">
        <w:tab/>
        <w:t>……………………………………………………………………………………………………………………..</w:t>
      </w:r>
    </w:p>
    <w:p w:rsidR="00131771" w:rsidRPr="00131771" w:rsidRDefault="00131771" w:rsidP="00131771">
      <w:pPr>
        <w:spacing w:after="0" w:line="240" w:lineRule="atLeast"/>
      </w:pPr>
      <w:r w:rsidRPr="00131771">
        <w:t>Telefoonnummer (gsm)</w:t>
      </w:r>
      <w:r w:rsidRPr="00131771">
        <w:tab/>
      </w:r>
      <w:r w:rsidRPr="00131771">
        <w:tab/>
        <w:t>……………………………………………………………………………………………………………………..</w:t>
      </w:r>
    </w:p>
    <w:p w:rsidR="00131771" w:rsidRDefault="00131771" w:rsidP="00131771">
      <w:pPr>
        <w:spacing w:after="0" w:line="240" w:lineRule="atLeast"/>
      </w:pPr>
      <w:r w:rsidRPr="00131771">
        <w:t>Relatie tot de leerling</w:t>
      </w:r>
      <w:r w:rsidRPr="00131771">
        <w:tab/>
      </w:r>
      <w:r w:rsidRPr="00131771">
        <w:tab/>
        <w:t>……………………………………………………………………………………………………………………..</w:t>
      </w:r>
    </w:p>
    <w:p w:rsidR="00131771" w:rsidRDefault="00131771" w:rsidP="00131771">
      <w:pPr>
        <w:spacing w:after="0" w:line="240" w:lineRule="atLeast"/>
      </w:pPr>
    </w:p>
    <w:p w:rsidR="00131771" w:rsidRPr="00131771" w:rsidRDefault="00131771" w:rsidP="00131771">
      <w:pPr>
        <w:spacing w:after="0" w:line="240" w:lineRule="atLeast"/>
        <w:rPr>
          <w:b/>
        </w:rPr>
      </w:pPr>
      <w:r w:rsidRPr="00131771">
        <w:rPr>
          <w:b/>
        </w:rPr>
        <w:t>Huisarts</w:t>
      </w:r>
    </w:p>
    <w:p w:rsidR="00131771" w:rsidRDefault="00131771" w:rsidP="00131771">
      <w:pPr>
        <w:spacing w:after="0" w:line="240" w:lineRule="atLeast"/>
      </w:pPr>
      <w:r>
        <w:t>Naam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……………………………………………………………………………………………………………………..</w:t>
      </w:r>
    </w:p>
    <w:p w:rsidR="00131771" w:rsidRDefault="00131771" w:rsidP="00302D04">
      <w:pPr>
        <w:spacing w:after="0" w:line="240" w:lineRule="atLeast"/>
      </w:pPr>
      <w:r>
        <w:t>Telefoonnummer (gsm)</w:t>
      </w:r>
      <w:r>
        <w:tab/>
      </w:r>
      <w:r>
        <w:tab/>
        <w:t>……………………………………………………………………………………………………………………..</w:t>
      </w:r>
    </w:p>
    <w:p w:rsidR="00131771" w:rsidRDefault="00131771" w:rsidP="00302D04">
      <w:pPr>
        <w:spacing w:after="0" w:line="240" w:lineRule="atLeast"/>
      </w:pPr>
    </w:p>
    <w:p w:rsidR="00743954" w:rsidRDefault="00743954" w:rsidP="00302D04">
      <w:pPr>
        <w:spacing w:after="0" w:line="240" w:lineRule="atLeast"/>
        <w:rPr>
          <w:b/>
        </w:rPr>
      </w:pPr>
      <w:r w:rsidRPr="00743954">
        <w:rPr>
          <w:b/>
          <w:highlight w:val="lightGray"/>
        </w:rPr>
        <w:t>Activiteiten</w:t>
      </w:r>
    </w:p>
    <w:p w:rsidR="00840C19" w:rsidRPr="00743954" w:rsidRDefault="00840C19" w:rsidP="00302D04">
      <w:pPr>
        <w:spacing w:after="0" w:line="240" w:lineRule="atLeast"/>
        <w:rPr>
          <w:b/>
        </w:rPr>
      </w:pPr>
    </w:p>
    <w:p w:rsidR="00743954" w:rsidRPr="00840C19" w:rsidRDefault="00743954" w:rsidP="00302D04">
      <w:pPr>
        <w:spacing w:after="0" w:line="240" w:lineRule="atLeast"/>
        <w:rPr>
          <w:b/>
          <w:i/>
        </w:rPr>
      </w:pPr>
      <w:r w:rsidRPr="00840C19">
        <w:rPr>
          <w:b/>
          <w:i/>
        </w:rPr>
        <w:t>Tijdens de sneeuwklassen nemen de leerlingen deel aan heel wat (nieuwe) activiteiten op maat van hun leeftijdsgroep. Indien uw zoon/dochter aan een bepaalde activiteit niet kan/mag deelnemen, gelieve dit te willen vermelden.</w:t>
      </w:r>
    </w:p>
    <w:p w:rsidR="00743954" w:rsidRDefault="00743954" w:rsidP="00302D04">
      <w:pPr>
        <w:spacing w:after="0" w:line="240" w:lineRule="atLea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D04" w:rsidRDefault="00302D04" w:rsidP="00302D04">
      <w:pPr>
        <w:spacing w:after="0" w:line="240" w:lineRule="atLeast"/>
      </w:pPr>
    </w:p>
    <w:p w:rsidR="00743954" w:rsidRDefault="00743954" w:rsidP="00302D04">
      <w:pPr>
        <w:spacing w:after="0" w:line="240" w:lineRule="atLeast"/>
        <w:rPr>
          <w:b/>
        </w:rPr>
      </w:pPr>
      <w:r w:rsidRPr="00302D04">
        <w:rPr>
          <w:b/>
          <w:highlight w:val="lightGray"/>
        </w:rPr>
        <w:t>Voeding</w:t>
      </w:r>
    </w:p>
    <w:p w:rsidR="00840C19" w:rsidRPr="00302D04" w:rsidRDefault="00840C19" w:rsidP="00302D04">
      <w:pPr>
        <w:spacing w:after="0" w:line="240" w:lineRule="atLeast"/>
        <w:rPr>
          <w:b/>
        </w:rPr>
      </w:pPr>
    </w:p>
    <w:p w:rsidR="00302D04" w:rsidRPr="00840C19" w:rsidRDefault="00302D04" w:rsidP="00801B2F">
      <w:pPr>
        <w:spacing w:after="0" w:line="240" w:lineRule="atLeast"/>
        <w:rPr>
          <w:b/>
          <w:i/>
        </w:rPr>
      </w:pPr>
      <w:r w:rsidRPr="00840C19">
        <w:rPr>
          <w:b/>
          <w:i/>
        </w:rPr>
        <w:t>Om te kunnen inspelen op eventuele maaltijdnoden, enkele vragen over de eetgewoontes van je kind. Gelieve aan te vinken wat van toepassing is.</w:t>
      </w:r>
    </w:p>
    <w:p w:rsidR="00302D04" w:rsidRDefault="00302D04" w:rsidP="00801B2F">
      <w:pPr>
        <w:spacing w:after="0" w:line="240" w:lineRule="atLeast"/>
      </w:pPr>
    </w:p>
    <w:p w:rsidR="00302D04" w:rsidRDefault="00302D04" w:rsidP="00801B2F">
      <w:pPr>
        <w:spacing w:after="0" w:line="240" w:lineRule="atLeast"/>
      </w:pPr>
      <w:r>
        <w:rPr>
          <w:rFonts w:cstheme="minorHAnsi"/>
        </w:rPr>
        <w:t>□</w:t>
      </w:r>
      <w:r w:rsidR="00801B2F">
        <w:t xml:space="preserve"> V</w:t>
      </w:r>
      <w:r>
        <w:t>olgt een dieet</w:t>
      </w:r>
    </w:p>
    <w:p w:rsidR="00801B2F" w:rsidRDefault="00801B2F" w:rsidP="00302D04">
      <w:pPr>
        <w:spacing w:after="0"/>
      </w:pPr>
      <w:r>
        <w:tab/>
      </w:r>
      <w:r>
        <w:rPr>
          <w:rFonts w:cstheme="minorHAnsi"/>
        </w:rPr>
        <w:t>└</w:t>
      </w:r>
      <w:r>
        <w:t xml:space="preserve"> Gelieve hieronder te verduidelijken welke specifieke voedingswaren je zoon/dochter wel of niet</w:t>
      </w:r>
    </w:p>
    <w:p w:rsidR="00801B2F" w:rsidRDefault="00801B2F" w:rsidP="00302D04">
      <w:pPr>
        <w:spacing w:after="0"/>
      </w:pPr>
      <w:r>
        <w:t xml:space="preserve"> </w:t>
      </w:r>
      <w:r>
        <w:tab/>
        <w:t xml:space="preserve">    mag eten o</w:t>
      </w:r>
      <w:r w:rsidR="00582ABB">
        <w:t>f voeg een bijlage toe</w:t>
      </w:r>
      <w:r>
        <w:t>.</w:t>
      </w:r>
    </w:p>
    <w:p w:rsidR="00801B2F" w:rsidRDefault="00801B2F" w:rsidP="00302D04">
      <w:pPr>
        <w:spacing w:after="0"/>
      </w:pPr>
      <w:r>
        <w:tab/>
      </w:r>
      <w:r>
        <w:tab/>
        <w:t>………………………………………………………………………………………………………………………………………….</w:t>
      </w:r>
    </w:p>
    <w:p w:rsidR="00801B2F" w:rsidRDefault="00801B2F" w:rsidP="00302D04">
      <w:pPr>
        <w:spacing w:after="0"/>
      </w:pPr>
      <w:r>
        <w:tab/>
      </w:r>
      <w:r>
        <w:tab/>
        <w:t>………………………………………………………………………………………………………………………………………….</w:t>
      </w:r>
    </w:p>
    <w:p w:rsidR="00302D04" w:rsidRDefault="00302D04" w:rsidP="00302D04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□</w:t>
      </w:r>
      <w:r w:rsidR="00801B2F">
        <w:rPr>
          <w:rFonts w:cstheme="minorHAnsi"/>
        </w:rPr>
        <w:t xml:space="preserve"> V</w:t>
      </w:r>
      <w:r>
        <w:rPr>
          <w:rFonts w:cstheme="minorHAnsi"/>
        </w:rPr>
        <w:t>egetarisch (eet geen vis of vlees)</w:t>
      </w:r>
    </w:p>
    <w:p w:rsidR="00801B2F" w:rsidRDefault="00302D04" w:rsidP="00302D04">
      <w:pPr>
        <w:spacing w:after="0"/>
        <w:rPr>
          <w:rFonts w:cstheme="minorHAnsi"/>
        </w:rPr>
      </w:pPr>
      <w:r>
        <w:rPr>
          <w:rFonts w:cstheme="minorHAnsi"/>
        </w:rPr>
        <w:t>□</w:t>
      </w:r>
      <w:r w:rsidR="00801B2F">
        <w:rPr>
          <w:rFonts w:cstheme="minorHAnsi"/>
        </w:rPr>
        <w:t xml:space="preserve"> V</w:t>
      </w:r>
      <w:r>
        <w:rPr>
          <w:rFonts w:cstheme="minorHAnsi"/>
        </w:rPr>
        <w:t>egetarisch (eet wel vis, geen vlees)</w:t>
      </w:r>
    </w:p>
    <w:p w:rsidR="00302D04" w:rsidRDefault="00302D04" w:rsidP="00302D04">
      <w:pPr>
        <w:spacing w:after="0"/>
        <w:rPr>
          <w:rFonts w:cstheme="minorHAnsi"/>
        </w:rPr>
      </w:pPr>
      <w:r>
        <w:rPr>
          <w:rFonts w:cstheme="minorHAnsi"/>
        </w:rPr>
        <w:t>□</w:t>
      </w:r>
      <w:r w:rsidR="00801B2F">
        <w:rPr>
          <w:rFonts w:cstheme="minorHAnsi"/>
        </w:rPr>
        <w:t xml:space="preserve"> V</w:t>
      </w:r>
      <w:r>
        <w:rPr>
          <w:rFonts w:cstheme="minorHAnsi"/>
        </w:rPr>
        <w:t>eganisme (eet geen dierlijke producten zoals vlees, vis, eieren, honing,…)</w:t>
      </w:r>
    </w:p>
    <w:p w:rsidR="00302D04" w:rsidRDefault="00302D04" w:rsidP="00302D04">
      <w:pPr>
        <w:spacing w:after="0"/>
        <w:rPr>
          <w:rFonts w:cstheme="minorHAnsi"/>
        </w:rPr>
      </w:pPr>
      <w:r>
        <w:rPr>
          <w:rFonts w:cstheme="minorHAnsi"/>
        </w:rPr>
        <w:t>□</w:t>
      </w:r>
      <w:r w:rsidR="00801B2F">
        <w:rPr>
          <w:rFonts w:cstheme="minorHAnsi"/>
        </w:rPr>
        <w:t xml:space="preserve"> D</w:t>
      </w:r>
      <w:r>
        <w:rPr>
          <w:rFonts w:cstheme="minorHAnsi"/>
        </w:rPr>
        <w:t>iabetes</w:t>
      </w:r>
    </w:p>
    <w:p w:rsidR="00801B2F" w:rsidRDefault="00801B2F" w:rsidP="00302D04">
      <w:pPr>
        <w:spacing w:after="0"/>
        <w:rPr>
          <w:rFonts w:cstheme="minorHAnsi"/>
        </w:rPr>
      </w:pPr>
    </w:p>
    <w:p w:rsidR="00302D04" w:rsidRDefault="0060576B" w:rsidP="00302D04">
      <w:pPr>
        <w:spacing w:after="0"/>
        <w:rPr>
          <w:rFonts w:cstheme="minorHAnsi"/>
        </w:rPr>
      </w:pPr>
      <w:r>
        <w:rPr>
          <w:rFonts w:cstheme="minorHAnsi"/>
        </w:rPr>
        <w:t>□ G</w:t>
      </w:r>
      <w:r w:rsidR="00302D04">
        <w:rPr>
          <w:rFonts w:cstheme="minorHAnsi"/>
        </w:rPr>
        <w:t>lutenvrij</w:t>
      </w:r>
    </w:p>
    <w:p w:rsidR="00302D04" w:rsidRDefault="00302D04" w:rsidP="00302D04">
      <w:pPr>
        <w:spacing w:after="0"/>
        <w:rPr>
          <w:rFonts w:cstheme="minorHAnsi"/>
        </w:rPr>
      </w:pPr>
      <w:r>
        <w:rPr>
          <w:rFonts w:cstheme="minorHAnsi"/>
        </w:rPr>
        <w:t>□</w:t>
      </w:r>
      <w:r w:rsidR="0060576B">
        <w:rPr>
          <w:rFonts w:cstheme="minorHAnsi"/>
        </w:rPr>
        <w:t xml:space="preserve"> L</w:t>
      </w:r>
      <w:r w:rsidR="00801B2F">
        <w:rPr>
          <w:rFonts w:cstheme="minorHAnsi"/>
        </w:rPr>
        <w:t>actosevrij</w:t>
      </w:r>
    </w:p>
    <w:p w:rsidR="00801B2F" w:rsidRDefault="0060576B" w:rsidP="00302D04">
      <w:pPr>
        <w:spacing w:after="0"/>
        <w:rPr>
          <w:rFonts w:cstheme="minorHAnsi"/>
        </w:rPr>
      </w:pPr>
      <w:r>
        <w:rPr>
          <w:rFonts w:cstheme="minorHAnsi"/>
        </w:rPr>
        <w:t>□ E</w:t>
      </w:r>
      <w:r w:rsidR="00801B2F">
        <w:rPr>
          <w:rFonts w:cstheme="minorHAnsi"/>
        </w:rPr>
        <w:t>i-allergie</w:t>
      </w:r>
    </w:p>
    <w:p w:rsidR="00801B2F" w:rsidRDefault="0060576B" w:rsidP="00302D04">
      <w:pPr>
        <w:spacing w:after="0"/>
        <w:rPr>
          <w:rFonts w:cstheme="minorHAnsi"/>
        </w:rPr>
      </w:pPr>
      <w:r>
        <w:rPr>
          <w:rFonts w:cstheme="minorHAnsi"/>
        </w:rPr>
        <w:t>□ S</w:t>
      </w:r>
      <w:r w:rsidR="00801B2F">
        <w:rPr>
          <w:rFonts w:cstheme="minorHAnsi"/>
        </w:rPr>
        <w:t>chaal- en schelpdierallergie</w:t>
      </w:r>
    </w:p>
    <w:p w:rsidR="00801B2F" w:rsidRDefault="0060576B" w:rsidP="00302D04">
      <w:pPr>
        <w:spacing w:after="0"/>
        <w:rPr>
          <w:rFonts w:cstheme="minorHAnsi"/>
        </w:rPr>
      </w:pPr>
      <w:r>
        <w:rPr>
          <w:rFonts w:cstheme="minorHAnsi"/>
        </w:rPr>
        <w:t>□ N</w:t>
      </w:r>
      <w:r w:rsidR="00801B2F">
        <w:rPr>
          <w:rFonts w:cstheme="minorHAnsi"/>
        </w:rPr>
        <w:t>otenallergie</w:t>
      </w:r>
    </w:p>
    <w:p w:rsidR="00801B2F" w:rsidRDefault="00801B2F" w:rsidP="00801B2F">
      <w:pPr>
        <w:spacing w:after="0"/>
        <w:ind w:left="708"/>
        <w:rPr>
          <w:rFonts w:cstheme="minorHAnsi"/>
        </w:rPr>
      </w:pPr>
      <w:r>
        <w:rPr>
          <w:rFonts w:cstheme="minorHAnsi"/>
        </w:rPr>
        <w:t xml:space="preserve">└ Gelieve bij aanduiding van een allergie/intolerantie te omschrijven wat er gebeurt indien uw </w:t>
      </w:r>
    </w:p>
    <w:p w:rsidR="00801B2F" w:rsidRDefault="00801B2F" w:rsidP="00801B2F">
      <w:pPr>
        <w:spacing w:after="0"/>
        <w:ind w:left="708"/>
        <w:rPr>
          <w:rFonts w:cstheme="minorHAnsi"/>
        </w:rPr>
      </w:pPr>
      <w:r>
        <w:rPr>
          <w:rFonts w:cstheme="minorHAnsi"/>
        </w:rPr>
        <w:t xml:space="preserve">   zoon/dochter in contact komt met deze stoffen en hoe de leerkrachten/begeleiders hierop</w:t>
      </w:r>
    </w:p>
    <w:p w:rsidR="00801B2F" w:rsidRDefault="00582ABB" w:rsidP="00801B2F">
      <w:pPr>
        <w:spacing w:after="0"/>
        <w:ind w:left="708"/>
        <w:rPr>
          <w:rFonts w:cstheme="minorHAnsi"/>
        </w:rPr>
      </w:pPr>
      <w:r>
        <w:rPr>
          <w:rFonts w:cstheme="minorHAnsi"/>
        </w:rPr>
        <w:t xml:space="preserve">   moeten reageren</w:t>
      </w:r>
      <w:r w:rsidR="00801B2F">
        <w:rPr>
          <w:rFonts w:cstheme="minorHAnsi"/>
        </w:rPr>
        <w:t>.</w:t>
      </w:r>
    </w:p>
    <w:p w:rsidR="00801B2F" w:rsidRDefault="00801B2F" w:rsidP="00801B2F">
      <w:pPr>
        <w:spacing w:after="0"/>
        <w:ind w:left="708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…………………………………………………………………………………………………………………………………………</w:t>
      </w:r>
    </w:p>
    <w:p w:rsidR="00801B2F" w:rsidRDefault="00801B2F" w:rsidP="00801B2F">
      <w:pPr>
        <w:spacing w:after="0"/>
        <w:ind w:left="708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…………………………………………………………………………………………………………………………………………</w:t>
      </w:r>
    </w:p>
    <w:p w:rsidR="0060576B" w:rsidRDefault="00801B2F" w:rsidP="0060576B">
      <w:pPr>
        <w:spacing w:after="0"/>
        <w:ind w:left="708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…………………………………………………………………………………………………………………………………………</w:t>
      </w:r>
    </w:p>
    <w:p w:rsidR="0060576B" w:rsidRDefault="0060576B" w:rsidP="0060576B">
      <w:pPr>
        <w:spacing w:after="0"/>
        <w:ind w:left="708"/>
        <w:rPr>
          <w:rFonts w:cstheme="minorHAnsi"/>
        </w:rPr>
      </w:pPr>
    </w:p>
    <w:p w:rsidR="00801B2F" w:rsidRDefault="00801B2F" w:rsidP="00801B2F">
      <w:pPr>
        <w:spacing w:after="0"/>
        <w:rPr>
          <w:rFonts w:cstheme="minorHAnsi"/>
        </w:rPr>
      </w:pPr>
      <w:r>
        <w:rPr>
          <w:rFonts w:cstheme="minorHAnsi"/>
        </w:rPr>
        <w:t xml:space="preserve">□ </w:t>
      </w:r>
      <w:r w:rsidR="0060576B">
        <w:rPr>
          <w:rFonts w:cstheme="minorHAnsi"/>
        </w:rPr>
        <w:t>Zoutarm</w:t>
      </w:r>
    </w:p>
    <w:p w:rsidR="0060576B" w:rsidRDefault="0060576B" w:rsidP="00801B2F">
      <w:pPr>
        <w:spacing w:after="0"/>
        <w:rPr>
          <w:rFonts w:cstheme="minorHAnsi"/>
        </w:rPr>
      </w:pPr>
      <w:r>
        <w:rPr>
          <w:rFonts w:cstheme="minorHAnsi"/>
        </w:rPr>
        <w:t xml:space="preserve">□ </w:t>
      </w:r>
      <w:proofErr w:type="spellStart"/>
      <w:r>
        <w:rPr>
          <w:rFonts w:cstheme="minorHAnsi"/>
        </w:rPr>
        <w:t>Cholestorolarm</w:t>
      </w:r>
      <w:proofErr w:type="spellEnd"/>
    </w:p>
    <w:p w:rsidR="0060576B" w:rsidRDefault="0060576B" w:rsidP="00801B2F">
      <w:pPr>
        <w:spacing w:after="0"/>
        <w:rPr>
          <w:rFonts w:cstheme="minorHAnsi"/>
        </w:rPr>
      </w:pPr>
      <w:r>
        <w:rPr>
          <w:rFonts w:cstheme="minorHAnsi"/>
        </w:rPr>
        <w:t>□ Vetarm</w:t>
      </w:r>
    </w:p>
    <w:p w:rsidR="0060576B" w:rsidRDefault="0060576B" w:rsidP="00801B2F">
      <w:pPr>
        <w:spacing w:after="0"/>
        <w:rPr>
          <w:rFonts w:cstheme="minorHAnsi"/>
        </w:rPr>
      </w:pPr>
      <w:r>
        <w:rPr>
          <w:rFonts w:cstheme="minorHAnsi"/>
        </w:rPr>
        <w:t xml:space="preserve">□ </w:t>
      </w:r>
      <w:proofErr w:type="spellStart"/>
      <w:r>
        <w:rPr>
          <w:rFonts w:cstheme="minorHAnsi"/>
        </w:rPr>
        <w:t>Darmsparend</w:t>
      </w:r>
      <w:proofErr w:type="spellEnd"/>
    </w:p>
    <w:p w:rsidR="0060576B" w:rsidRDefault="0060576B" w:rsidP="00801B2F">
      <w:pPr>
        <w:spacing w:after="0"/>
        <w:rPr>
          <w:rFonts w:cstheme="minorHAnsi"/>
        </w:rPr>
      </w:pPr>
      <w:r>
        <w:rPr>
          <w:rFonts w:cstheme="minorHAnsi"/>
        </w:rPr>
        <w:t>□ Halal</w:t>
      </w:r>
    </w:p>
    <w:p w:rsidR="0060576B" w:rsidRDefault="0060576B" w:rsidP="00801B2F">
      <w:pPr>
        <w:spacing w:after="0"/>
        <w:rPr>
          <w:rFonts w:cstheme="minorHAnsi"/>
        </w:rPr>
      </w:pPr>
      <w:r>
        <w:rPr>
          <w:rFonts w:cstheme="minorHAnsi"/>
        </w:rPr>
        <w:t>□ Ander: ……………………………………………………………………………………………………………………………………………………</w:t>
      </w:r>
    </w:p>
    <w:p w:rsidR="0060576B" w:rsidRDefault="0060576B" w:rsidP="00801B2F">
      <w:pPr>
        <w:spacing w:after="0"/>
        <w:rPr>
          <w:rFonts w:cstheme="minorHAnsi"/>
        </w:rPr>
      </w:pPr>
    </w:p>
    <w:p w:rsidR="0060576B" w:rsidRDefault="0060576B" w:rsidP="00801B2F">
      <w:pPr>
        <w:spacing w:after="0"/>
        <w:rPr>
          <w:rFonts w:cstheme="minorHAnsi"/>
          <w:b/>
        </w:rPr>
      </w:pPr>
      <w:r w:rsidRPr="0060576B">
        <w:rPr>
          <w:rFonts w:cstheme="minorHAnsi"/>
          <w:b/>
          <w:highlight w:val="lightGray"/>
        </w:rPr>
        <w:t>Medisch</w:t>
      </w:r>
    </w:p>
    <w:p w:rsidR="00840C19" w:rsidRDefault="00840C19" w:rsidP="00801B2F">
      <w:pPr>
        <w:spacing w:after="0"/>
        <w:rPr>
          <w:rFonts w:cstheme="minorHAnsi"/>
          <w:b/>
        </w:rPr>
      </w:pPr>
    </w:p>
    <w:p w:rsidR="0060576B" w:rsidRPr="00840C19" w:rsidRDefault="0060576B" w:rsidP="00801B2F">
      <w:pPr>
        <w:spacing w:after="0"/>
        <w:rPr>
          <w:rFonts w:cstheme="minorHAnsi"/>
          <w:i/>
        </w:rPr>
      </w:pPr>
      <w:r w:rsidRPr="00840C19">
        <w:rPr>
          <w:rFonts w:cstheme="minorHAnsi"/>
          <w:b/>
          <w:i/>
        </w:rPr>
        <w:t>Onze school wil iedereen opnieuw een onvergetelijke editi</w:t>
      </w:r>
      <w:r w:rsidR="00582ABB">
        <w:rPr>
          <w:rFonts w:cstheme="minorHAnsi"/>
          <w:b/>
          <w:i/>
        </w:rPr>
        <w:t>e van de sneeuwklassen laten beleven</w:t>
      </w:r>
      <w:r w:rsidRPr="00840C19">
        <w:rPr>
          <w:rFonts w:cstheme="minorHAnsi"/>
          <w:b/>
          <w:i/>
        </w:rPr>
        <w:t>, ook als iemand een beetje meer zorg nodig heeft. Een specifieke nood is voor ons geen reden om neen te zeggen tegen een deelname. Geef dat aandachtspunt</w:t>
      </w:r>
      <w:r w:rsidR="00CF0044" w:rsidRPr="00840C19">
        <w:rPr>
          <w:rFonts w:cstheme="minorHAnsi"/>
          <w:b/>
          <w:i/>
        </w:rPr>
        <w:t xml:space="preserve"> (bijv. bed</w:t>
      </w:r>
      <w:r w:rsidR="00582ABB">
        <w:rPr>
          <w:rFonts w:cstheme="minorHAnsi"/>
          <w:b/>
          <w:i/>
        </w:rPr>
        <w:t>plassen, een beperking, emotion</w:t>
      </w:r>
      <w:r w:rsidR="00CF0044" w:rsidRPr="00840C19">
        <w:rPr>
          <w:rFonts w:cstheme="minorHAnsi"/>
          <w:b/>
          <w:i/>
        </w:rPr>
        <w:t>el</w:t>
      </w:r>
      <w:r w:rsidR="00582ABB">
        <w:rPr>
          <w:rFonts w:cstheme="minorHAnsi"/>
          <w:b/>
          <w:i/>
        </w:rPr>
        <w:t>e problemen</w:t>
      </w:r>
      <w:r w:rsidR="00CF0044" w:rsidRPr="00840C19">
        <w:rPr>
          <w:rFonts w:cstheme="minorHAnsi"/>
          <w:b/>
          <w:i/>
        </w:rPr>
        <w:t>,…)</w:t>
      </w:r>
      <w:r w:rsidRPr="00840C19">
        <w:rPr>
          <w:rFonts w:cstheme="minorHAnsi"/>
          <w:b/>
          <w:i/>
        </w:rPr>
        <w:t xml:space="preserve"> daarom zo snel mogelijk door aan de klastitularis van uw kind</w:t>
      </w:r>
      <w:r w:rsidRPr="00840C19">
        <w:rPr>
          <w:rFonts w:cstheme="minorHAnsi"/>
          <w:i/>
        </w:rPr>
        <w:t>.</w:t>
      </w:r>
    </w:p>
    <w:p w:rsidR="00CF0044" w:rsidRDefault="00CF0044" w:rsidP="00801B2F">
      <w:pPr>
        <w:spacing w:after="0"/>
        <w:rPr>
          <w:rFonts w:cstheme="minorHAnsi"/>
        </w:rPr>
      </w:pPr>
    </w:p>
    <w:p w:rsidR="00CF0044" w:rsidRDefault="00CF0044" w:rsidP="00801B2F">
      <w:pPr>
        <w:spacing w:after="0"/>
        <w:rPr>
          <w:rFonts w:cstheme="minorHAnsi"/>
        </w:rPr>
      </w:pPr>
      <w:r>
        <w:rPr>
          <w:rFonts w:cstheme="minorHAnsi"/>
        </w:rPr>
        <w:t xml:space="preserve">Onderging je zoon/dochter ernstige ziekten, breuken of heelkundige ingrepen? </w:t>
      </w:r>
    </w:p>
    <w:p w:rsidR="00CF0044" w:rsidRDefault="00CF0044" w:rsidP="00801B2F">
      <w:pPr>
        <w:spacing w:after="0"/>
        <w:rPr>
          <w:rFonts w:cstheme="minorHAnsi"/>
        </w:rPr>
      </w:pPr>
      <w:r>
        <w:rPr>
          <w:rFonts w:cstheme="minorHAnsi"/>
        </w:rPr>
        <w:t>Zo ja, welke (+ jaartal)</w:t>
      </w:r>
    </w:p>
    <w:p w:rsidR="00CF0044" w:rsidRDefault="00CF0044" w:rsidP="00801B2F">
      <w:pPr>
        <w:spacing w:after="0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…………………………………………………………………………………………………………………………………………………………..</w:t>
      </w:r>
    </w:p>
    <w:p w:rsidR="00CF0044" w:rsidRDefault="00CF0044" w:rsidP="00801B2F">
      <w:pPr>
        <w:spacing w:after="0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…………………………………………………………………………………………………………………………………………………………..</w:t>
      </w:r>
    </w:p>
    <w:p w:rsidR="00CF0044" w:rsidRDefault="00CF0044" w:rsidP="00801B2F">
      <w:pPr>
        <w:spacing w:after="0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…………………………………………………………………………………………………………………………………………………………..</w:t>
      </w:r>
    </w:p>
    <w:p w:rsidR="00CF0044" w:rsidRDefault="00CF0044" w:rsidP="00801B2F">
      <w:pPr>
        <w:spacing w:after="0"/>
        <w:rPr>
          <w:rFonts w:cstheme="minorHAnsi"/>
        </w:rPr>
      </w:pPr>
      <w:r>
        <w:rPr>
          <w:rFonts w:cstheme="minorHAnsi"/>
        </w:rPr>
        <w:t>Werd uw zoon/dochter gevaccineerd tegen tetanus/klem? Zo ja, in welk jaar?</w:t>
      </w:r>
    </w:p>
    <w:p w:rsidR="00CF0044" w:rsidRDefault="00CF0044" w:rsidP="00801B2F">
      <w:pPr>
        <w:spacing w:after="0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…………………………………………………………………………………………………………………………………………………………..</w:t>
      </w:r>
    </w:p>
    <w:p w:rsidR="00CF0044" w:rsidRDefault="00CF0044" w:rsidP="00801B2F">
      <w:pPr>
        <w:spacing w:after="0"/>
        <w:rPr>
          <w:rFonts w:cstheme="minorHAnsi"/>
        </w:rPr>
      </w:pPr>
      <w:r>
        <w:rPr>
          <w:rFonts w:cstheme="minorHAnsi"/>
        </w:rPr>
        <w:t>Is uw zoon/dochter allergisch aan bepaalde geneesmiddelen/stoffen?</w:t>
      </w:r>
    </w:p>
    <w:p w:rsidR="00CF0044" w:rsidRDefault="00CF0044" w:rsidP="00801B2F">
      <w:pPr>
        <w:spacing w:after="0"/>
        <w:rPr>
          <w:rFonts w:cstheme="minorHAnsi"/>
        </w:rPr>
      </w:pPr>
      <w:r>
        <w:rPr>
          <w:rFonts w:cstheme="minorHAnsi"/>
        </w:rPr>
        <w:t>Zo ja, benoem deze hieronder.</w:t>
      </w:r>
    </w:p>
    <w:p w:rsidR="00CF0044" w:rsidRDefault="00CF0044" w:rsidP="00801B2F">
      <w:pPr>
        <w:spacing w:after="0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…………………………………………………………………………………………………………………………………………………………..</w:t>
      </w:r>
    </w:p>
    <w:p w:rsidR="00CF0044" w:rsidRDefault="00CF0044" w:rsidP="00801B2F">
      <w:pPr>
        <w:spacing w:after="0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…………………………………………………………………………………………………………………………………………………………..</w:t>
      </w:r>
    </w:p>
    <w:p w:rsidR="00CF0044" w:rsidRDefault="00CF0044" w:rsidP="00801B2F">
      <w:pPr>
        <w:spacing w:after="0"/>
        <w:rPr>
          <w:rFonts w:cstheme="minorHAnsi"/>
        </w:rPr>
      </w:pPr>
      <w:r>
        <w:rPr>
          <w:rFonts w:cstheme="minorHAnsi"/>
        </w:rPr>
        <w:t>Het medicatiebeleid van de school is ook van toepassing tijdens de sneeuwklassen. Indien uw zoon/dochter medicatie dient te gebruiken, gelieve dit schriftelijk te willen meedelen aan de klastitularis.</w:t>
      </w:r>
    </w:p>
    <w:p w:rsidR="00CF0044" w:rsidRDefault="00CF0044" w:rsidP="00801B2F">
      <w:pPr>
        <w:spacing w:after="0"/>
        <w:rPr>
          <w:rFonts w:cstheme="minorHAnsi"/>
        </w:rPr>
      </w:pPr>
    </w:p>
    <w:p w:rsidR="00CF0044" w:rsidRDefault="00CF0044" w:rsidP="00801B2F">
      <w:pPr>
        <w:spacing w:after="0"/>
        <w:rPr>
          <w:rFonts w:cstheme="minorHAnsi"/>
        </w:rPr>
      </w:pPr>
    </w:p>
    <w:p w:rsidR="00CF0044" w:rsidRDefault="00CF0044" w:rsidP="00801B2F">
      <w:pPr>
        <w:spacing w:after="0"/>
        <w:rPr>
          <w:rFonts w:cstheme="minorHAnsi"/>
        </w:rPr>
      </w:pPr>
    </w:p>
    <w:p w:rsidR="00CF0044" w:rsidRDefault="00CF0044" w:rsidP="00801B2F">
      <w:pPr>
        <w:spacing w:after="0"/>
        <w:rPr>
          <w:rFonts w:cstheme="minorHAnsi"/>
        </w:rPr>
      </w:pPr>
    </w:p>
    <w:p w:rsidR="00840C19" w:rsidRDefault="00840C19" w:rsidP="00801B2F">
      <w:pPr>
        <w:spacing w:after="0"/>
        <w:rPr>
          <w:rFonts w:cstheme="minorHAnsi"/>
        </w:rPr>
      </w:pPr>
    </w:p>
    <w:p w:rsidR="00840C19" w:rsidRDefault="00840C19" w:rsidP="00801B2F">
      <w:pPr>
        <w:spacing w:after="0"/>
        <w:rPr>
          <w:rFonts w:cstheme="minorHAnsi"/>
        </w:rPr>
      </w:pPr>
    </w:p>
    <w:p w:rsidR="00CF0044" w:rsidRDefault="00CF0044" w:rsidP="00801B2F">
      <w:pPr>
        <w:spacing w:after="0"/>
        <w:rPr>
          <w:rFonts w:cstheme="minorHAnsi"/>
          <w:b/>
        </w:rPr>
      </w:pPr>
      <w:r w:rsidRPr="00CF0044">
        <w:rPr>
          <w:rFonts w:cstheme="minorHAnsi"/>
          <w:b/>
        </w:rPr>
        <w:t>Akkoordverklaring</w:t>
      </w:r>
    </w:p>
    <w:p w:rsidR="00CF0044" w:rsidRDefault="00CF0044" w:rsidP="00801B2F">
      <w:pPr>
        <w:spacing w:after="0"/>
        <w:rPr>
          <w:rFonts w:cstheme="minorHAnsi"/>
          <w:b/>
        </w:rPr>
      </w:pPr>
    </w:p>
    <w:p w:rsidR="00840C19" w:rsidRPr="00840C19" w:rsidRDefault="00840C19" w:rsidP="00840C19">
      <w:pPr>
        <w:spacing w:after="0"/>
        <w:rPr>
          <w:rFonts w:cstheme="minorHAnsi"/>
        </w:rPr>
      </w:pPr>
      <w:r w:rsidRPr="00840C19">
        <w:rPr>
          <w:rFonts w:cstheme="minorHAnsi"/>
        </w:rPr>
        <w:t>Ik ga akkoord met het feit dat de noodzakelijke behandelingen gedurende de reis en het verblijf van mijn kind zullen worden verleend door de medische dienst die verbonde</w:t>
      </w:r>
      <w:r>
        <w:rPr>
          <w:rFonts w:cstheme="minorHAnsi"/>
        </w:rPr>
        <w:t>n is aan het verblijf</w:t>
      </w:r>
      <w:r w:rsidRPr="00840C19">
        <w:rPr>
          <w:rFonts w:cstheme="minorHAnsi"/>
        </w:rPr>
        <w:t>. Ik geef de plaatselijke dokter de toestemming om dringende beslissingen te nemen wanneer hij oordeelt dat deze medisch noodzakelijk zijn, ook wanneer het gaat om een heelkundige ingreep.</w:t>
      </w:r>
    </w:p>
    <w:p w:rsidR="00840C19" w:rsidRPr="00840C19" w:rsidRDefault="00840C19" w:rsidP="00840C19">
      <w:pPr>
        <w:spacing w:after="0"/>
        <w:rPr>
          <w:rFonts w:cstheme="minorHAnsi"/>
        </w:rPr>
      </w:pPr>
    </w:p>
    <w:p w:rsidR="00840C19" w:rsidRPr="00840C19" w:rsidRDefault="00840C19" w:rsidP="00840C19">
      <w:pPr>
        <w:spacing w:after="0"/>
        <w:rPr>
          <w:rFonts w:cstheme="minorHAnsi"/>
        </w:rPr>
      </w:pPr>
      <w:r w:rsidRPr="00840C19">
        <w:rPr>
          <w:rFonts w:cstheme="minorHAnsi"/>
        </w:rPr>
        <w:t xml:space="preserve">I </w:t>
      </w:r>
      <w:proofErr w:type="spellStart"/>
      <w:r w:rsidRPr="00840C19">
        <w:rPr>
          <w:rFonts w:cstheme="minorHAnsi"/>
        </w:rPr>
        <w:t>agree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with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the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fact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that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the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necessary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medical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treatments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during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the</w:t>
      </w:r>
      <w:proofErr w:type="spellEnd"/>
      <w:r w:rsidRPr="00840C19">
        <w:rPr>
          <w:rFonts w:cstheme="minorHAnsi"/>
        </w:rPr>
        <w:t xml:space="preserve"> trip </w:t>
      </w:r>
      <w:proofErr w:type="spellStart"/>
      <w:r w:rsidRPr="00840C19">
        <w:rPr>
          <w:rFonts w:cstheme="minorHAnsi"/>
        </w:rPr>
        <w:t>and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the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stay</w:t>
      </w:r>
      <w:proofErr w:type="spellEnd"/>
      <w:r w:rsidRPr="00840C19">
        <w:rPr>
          <w:rFonts w:cstheme="minorHAnsi"/>
        </w:rPr>
        <w:t xml:space="preserve"> of </w:t>
      </w:r>
      <w:proofErr w:type="spellStart"/>
      <w:r w:rsidRPr="00840C19">
        <w:rPr>
          <w:rFonts w:cstheme="minorHAnsi"/>
        </w:rPr>
        <w:t>my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child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will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be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leant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by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the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medical</w:t>
      </w:r>
      <w:proofErr w:type="spellEnd"/>
      <w:r w:rsidRPr="00840C19">
        <w:rPr>
          <w:rFonts w:cstheme="minorHAnsi"/>
        </w:rPr>
        <w:t xml:space="preserve"> service of </w:t>
      </w:r>
      <w:proofErr w:type="spellStart"/>
      <w:r w:rsidRPr="00840C19">
        <w:rPr>
          <w:rFonts w:cstheme="minorHAnsi"/>
        </w:rPr>
        <w:t>the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holiday</w:t>
      </w:r>
      <w:proofErr w:type="spellEnd"/>
      <w:r w:rsidRPr="00840C19">
        <w:rPr>
          <w:rFonts w:cstheme="minorHAnsi"/>
        </w:rPr>
        <w:t xml:space="preserve"> camp. I </w:t>
      </w:r>
      <w:proofErr w:type="spellStart"/>
      <w:r w:rsidRPr="00840C19">
        <w:rPr>
          <w:rFonts w:cstheme="minorHAnsi"/>
        </w:rPr>
        <w:t>give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the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local</w:t>
      </w:r>
      <w:proofErr w:type="spellEnd"/>
      <w:r w:rsidRPr="00840C19">
        <w:rPr>
          <w:rFonts w:cstheme="minorHAnsi"/>
        </w:rPr>
        <w:t xml:space="preserve"> doctor </w:t>
      </w:r>
      <w:proofErr w:type="spellStart"/>
      <w:r w:rsidRPr="00840C19">
        <w:rPr>
          <w:rFonts w:cstheme="minorHAnsi"/>
        </w:rPr>
        <w:t>permission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to</w:t>
      </w:r>
      <w:proofErr w:type="spellEnd"/>
      <w:r w:rsidRPr="00840C19">
        <w:rPr>
          <w:rFonts w:cstheme="minorHAnsi"/>
        </w:rPr>
        <w:t xml:space="preserve"> take urgent </w:t>
      </w:r>
      <w:proofErr w:type="spellStart"/>
      <w:r w:rsidRPr="00840C19">
        <w:rPr>
          <w:rFonts w:cstheme="minorHAnsi"/>
        </w:rPr>
        <w:t>decisions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that</w:t>
      </w:r>
      <w:proofErr w:type="spellEnd"/>
      <w:r w:rsidRPr="00840C19">
        <w:rPr>
          <w:rFonts w:cstheme="minorHAnsi"/>
        </w:rPr>
        <w:t xml:space="preserve"> he </w:t>
      </w:r>
      <w:proofErr w:type="spellStart"/>
      <w:r w:rsidRPr="00840C19">
        <w:rPr>
          <w:rFonts w:cstheme="minorHAnsi"/>
        </w:rPr>
        <w:t>considers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medically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necessary</w:t>
      </w:r>
      <w:proofErr w:type="spellEnd"/>
      <w:r w:rsidRPr="00840C19">
        <w:rPr>
          <w:rFonts w:cstheme="minorHAnsi"/>
        </w:rPr>
        <w:t xml:space="preserve">, </w:t>
      </w:r>
      <w:proofErr w:type="spellStart"/>
      <w:r w:rsidRPr="00840C19">
        <w:rPr>
          <w:rFonts w:cstheme="minorHAnsi"/>
        </w:rPr>
        <w:t>including</w:t>
      </w:r>
      <w:proofErr w:type="spellEnd"/>
      <w:r w:rsidRPr="00840C19">
        <w:rPr>
          <w:rFonts w:cstheme="minorHAnsi"/>
        </w:rPr>
        <w:t xml:space="preserve"> </w:t>
      </w:r>
      <w:proofErr w:type="spellStart"/>
      <w:r w:rsidRPr="00840C19">
        <w:rPr>
          <w:rFonts w:cstheme="minorHAnsi"/>
        </w:rPr>
        <w:t>surgery</w:t>
      </w:r>
      <w:proofErr w:type="spellEnd"/>
      <w:r w:rsidRPr="00840C19">
        <w:rPr>
          <w:rFonts w:cstheme="minorHAnsi"/>
        </w:rPr>
        <w:t>.</w:t>
      </w:r>
    </w:p>
    <w:p w:rsidR="00840C19" w:rsidRPr="00840C19" w:rsidRDefault="00840C19" w:rsidP="00840C19">
      <w:pPr>
        <w:spacing w:after="0"/>
        <w:rPr>
          <w:rFonts w:cstheme="minorHAnsi"/>
        </w:rPr>
      </w:pPr>
    </w:p>
    <w:p w:rsidR="00840C19" w:rsidRDefault="00840C19" w:rsidP="00840C19">
      <w:pPr>
        <w:spacing w:after="0"/>
        <w:rPr>
          <w:rFonts w:cstheme="minorHAnsi"/>
        </w:rPr>
      </w:pPr>
      <w:r w:rsidRPr="00840C19">
        <w:rPr>
          <w:rFonts w:cstheme="minorHAnsi"/>
        </w:rPr>
        <w:t>Deze informatie zal gebruikt worden voor de medische opvolging van uw kind en is enkel bestem</w:t>
      </w:r>
      <w:r>
        <w:rPr>
          <w:rFonts w:cstheme="minorHAnsi"/>
        </w:rPr>
        <w:t>d voor intern gebruik door de school tijdens de sneeuwklassen</w:t>
      </w:r>
      <w:r w:rsidRPr="00840C19">
        <w:rPr>
          <w:rFonts w:cstheme="minorHAnsi"/>
        </w:rPr>
        <w:t>. Conform de wet op de verwerking van persoonsgegevens (08-12-1992) kunnen deze ten allen tijde door u ingekeken en gewijzigd worden. Na</w:t>
      </w:r>
      <w:r>
        <w:rPr>
          <w:rFonts w:cstheme="minorHAnsi"/>
        </w:rPr>
        <w:t xml:space="preserve"> de sneeuwklassen</w:t>
      </w:r>
      <w:r w:rsidRPr="00840C19">
        <w:rPr>
          <w:rFonts w:cstheme="minorHAnsi"/>
        </w:rPr>
        <w:t xml:space="preserve"> worden deze gegevens vernietigd, met uitzondering van d</w:t>
      </w:r>
      <w:r>
        <w:rPr>
          <w:rFonts w:cstheme="minorHAnsi"/>
        </w:rPr>
        <w:t>eze waarvoor tijdens de sneeuwklassen</w:t>
      </w:r>
      <w:r w:rsidRPr="00840C19">
        <w:rPr>
          <w:rFonts w:cstheme="minorHAnsi"/>
        </w:rPr>
        <w:t xml:space="preserve"> een verzekeringsdossier werd geopend.</w:t>
      </w:r>
    </w:p>
    <w:p w:rsidR="00840C19" w:rsidRDefault="00840C19" w:rsidP="00840C19">
      <w:pPr>
        <w:spacing w:after="0"/>
        <w:rPr>
          <w:rFonts w:cstheme="minorHAnsi"/>
        </w:rPr>
      </w:pPr>
    </w:p>
    <w:p w:rsidR="00840C19" w:rsidRDefault="00840C19" w:rsidP="00840C19">
      <w:pPr>
        <w:spacing w:after="0"/>
        <w:rPr>
          <w:rFonts w:cstheme="minorHAnsi"/>
        </w:rPr>
      </w:pPr>
    </w:p>
    <w:p w:rsidR="00840C19" w:rsidRDefault="00840C19" w:rsidP="00840C19">
      <w:pPr>
        <w:spacing w:after="0"/>
        <w:rPr>
          <w:rFonts w:cstheme="minorHAnsi"/>
        </w:rPr>
      </w:pPr>
    </w:p>
    <w:p w:rsidR="00840C19" w:rsidRDefault="00840C19" w:rsidP="00840C19">
      <w:pPr>
        <w:spacing w:after="0"/>
        <w:rPr>
          <w:rFonts w:cstheme="minorHAnsi"/>
        </w:rPr>
      </w:pPr>
      <w:r>
        <w:rPr>
          <w:rFonts w:cstheme="minorHAnsi"/>
        </w:rPr>
        <w:t>Handtekening ouders/voogd,</w:t>
      </w:r>
    </w:p>
    <w:p w:rsidR="00840C19" w:rsidRDefault="00840C19" w:rsidP="00840C19">
      <w:pPr>
        <w:spacing w:after="0"/>
        <w:rPr>
          <w:rFonts w:cstheme="minorHAnsi"/>
        </w:rPr>
      </w:pPr>
    </w:p>
    <w:p w:rsidR="00840C19" w:rsidRDefault="00840C19" w:rsidP="00840C19">
      <w:pPr>
        <w:spacing w:after="0"/>
        <w:rPr>
          <w:rFonts w:cstheme="minorHAnsi"/>
        </w:rPr>
      </w:pPr>
      <w:r>
        <w:rPr>
          <w:rFonts w:cstheme="minorHAnsi"/>
        </w:rPr>
        <w:t xml:space="preserve">Naam: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Naam:</w:t>
      </w:r>
    </w:p>
    <w:p w:rsidR="00840C19" w:rsidRPr="00840C19" w:rsidRDefault="00840C19" w:rsidP="00840C19">
      <w:pPr>
        <w:spacing w:after="0"/>
        <w:rPr>
          <w:rFonts w:cstheme="minorHAnsi"/>
        </w:rPr>
      </w:pPr>
      <w:r>
        <w:rPr>
          <w:rFonts w:cstheme="minorHAnsi"/>
        </w:rPr>
        <w:t>Handtekening: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Handtekening:</w:t>
      </w:r>
    </w:p>
    <w:p w:rsidR="0060576B" w:rsidRDefault="0060576B" w:rsidP="00801B2F">
      <w:pPr>
        <w:spacing w:after="0"/>
        <w:rPr>
          <w:rFonts w:cstheme="minorHAnsi"/>
        </w:rPr>
      </w:pPr>
    </w:p>
    <w:p w:rsidR="0060576B" w:rsidRPr="0060576B" w:rsidRDefault="0060576B" w:rsidP="00801B2F">
      <w:pPr>
        <w:spacing w:after="0"/>
        <w:rPr>
          <w:rFonts w:cstheme="minorHAnsi"/>
        </w:rPr>
      </w:pPr>
    </w:p>
    <w:p w:rsidR="0060576B" w:rsidRDefault="0060576B" w:rsidP="00801B2F">
      <w:pPr>
        <w:spacing w:after="0"/>
        <w:rPr>
          <w:rFonts w:cstheme="minorHAnsi"/>
        </w:rPr>
      </w:pPr>
    </w:p>
    <w:p w:rsidR="00801B2F" w:rsidRDefault="00801B2F" w:rsidP="00801B2F">
      <w:pPr>
        <w:spacing w:after="0"/>
        <w:rPr>
          <w:rFonts w:cstheme="minorHAnsi"/>
        </w:rPr>
      </w:pPr>
    </w:p>
    <w:p w:rsidR="00801B2F" w:rsidRDefault="00801B2F" w:rsidP="00302D04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:rsidR="00302D04" w:rsidRDefault="00302D04" w:rsidP="00CE1925"/>
    <w:p w:rsidR="00743954" w:rsidRDefault="00743954" w:rsidP="00CE1925">
      <w:r>
        <w:t xml:space="preserve">  </w:t>
      </w:r>
    </w:p>
    <w:p w:rsidR="00E83763" w:rsidRDefault="00E83763" w:rsidP="00CE1925"/>
    <w:p w:rsidR="00E83763" w:rsidRDefault="00E83763" w:rsidP="00CE1925"/>
    <w:p w:rsidR="00E83763" w:rsidRDefault="00E83763" w:rsidP="00CE1925"/>
    <w:p w:rsidR="00E83763" w:rsidRDefault="00E83763" w:rsidP="00CE1925"/>
    <w:p w:rsidR="00E83763" w:rsidRDefault="00E83763" w:rsidP="00CE1925"/>
    <w:p w:rsidR="00E83763" w:rsidRDefault="00E83763" w:rsidP="00E83763"/>
    <w:p w:rsidR="00664529" w:rsidRDefault="00664529" w:rsidP="00E83763">
      <w:pPr>
        <w:rPr>
          <w:sz w:val="2"/>
          <w:szCs w:val="2"/>
        </w:rPr>
      </w:pPr>
    </w:p>
    <w:p w:rsidR="00664529" w:rsidRPr="00664529" w:rsidRDefault="00664529" w:rsidP="00E83763">
      <w:pPr>
        <w:rPr>
          <w:sz w:val="2"/>
          <w:szCs w:val="2"/>
        </w:rPr>
      </w:pPr>
      <w:bookmarkStart w:id="0" w:name="_GoBack"/>
      <w:bookmarkEnd w:id="0"/>
    </w:p>
    <w:p w:rsidR="00E83763" w:rsidRDefault="00E83763" w:rsidP="00E83763">
      <w:pPr>
        <w:pStyle w:val="Voettekst"/>
        <w:pBdr>
          <w:top w:val="single" w:sz="4" w:space="1" w:color="auto"/>
        </w:pBdr>
        <w:ind w:left="-851"/>
        <w:rPr>
          <w:b/>
          <w:sz w:val="16"/>
          <w:szCs w:val="16"/>
        </w:rPr>
      </w:pPr>
      <w:r w:rsidRPr="00C0472E">
        <w:rPr>
          <w:b/>
          <w:sz w:val="16"/>
          <w:szCs w:val="16"/>
        </w:rPr>
        <w:t>Maatschappelijke zetel:</w:t>
      </w:r>
    </w:p>
    <w:p w:rsidR="00E83763" w:rsidRDefault="00E83763" w:rsidP="00E83763">
      <w:pPr>
        <w:pStyle w:val="Voettekst"/>
        <w:ind w:left="-851"/>
        <w:rPr>
          <w:sz w:val="16"/>
          <w:szCs w:val="16"/>
        </w:rPr>
      </w:pPr>
      <w:r w:rsidRPr="00C0472E">
        <w:rPr>
          <w:sz w:val="16"/>
          <w:szCs w:val="16"/>
        </w:rPr>
        <w:t>IKORN vzw</w:t>
      </w:r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Aalstersesteenweg</w:t>
      </w:r>
      <w:proofErr w:type="spellEnd"/>
      <w:r>
        <w:rPr>
          <w:sz w:val="16"/>
          <w:szCs w:val="16"/>
        </w:rPr>
        <w:t xml:space="preserve"> 2</w:t>
      </w:r>
      <w:r w:rsidRPr="00C0472E">
        <w:rPr>
          <w:sz w:val="16"/>
          <w:szCs w:val="16"/>
        </w:rPr>
        <w:t>5</w:t>
      </w:r>
      <w:r>
        <w:rPr>
          <w:sz w:val="16"/>
          <w:szCs w:val="16"/>
        </w:rPr>
        <w:t xml:space="preserve"> - </w:t>
      </w:r>
      <w:r w:rsidRPr="00C0472E">
        <w:rPr>
          <w:sz w:val="16"/>
          <w:szCs w:val="16"/>
        </w:rPr>
        <w:t>9400 Ninove</w:t>
      </w:r>
    </w:p>
    <w:p w:rsidR="00E83763" w:rsidRDefault="00E83763" w:rsidP="00E83763">
      <w:pPr>
        <w:pStyle w:val="Voettekst"/>
        <w:ind w:left="-851"/>
        <w:rPr>
          <w:sz w:val="16"/>
          <w:szCs w:val="16"/>
        </w:rPr>
      </w:pPr>
      <w:r w:rsidRPr="006B57AA">
        <w:rPr>
          <w:color w:val="000000" w:themeColor="text1"/>
          <w:sz w:val="16"/>
          <w:szCs w:val="16"/>
        </w:rPr>
        <w:sym w:font="Wingdings" w:char="F028"/>
      </w:r>
      <w:r>
        <w:rPr>
          <w:color w:val="000000" w:themeColor="text1"/>
          <w:sz w:val="16"/>
          <w:szCs w:val="16"/>
        </w:rPr>
        <w:t xml:space="preserve"> +32 (</w:t>
      </w:r>
      <w:r>
        <w:rPr>
          <w:sz w:val="16"/>
          <w:szCs w:val="16"/>
        </w:rPr>
        <w:t>0)54 31 74 90 -</w:t>
      </w:r>
      <w:r w:rsidRPr="00FC71F3">
        <w:rPr>
          <w:color w:val="000000" w:themeColor="text1"/>
          <w:sz w:val="16"/>
          <w:szCs w:val="16"/>
        </w:rPr>
        <w:sym w:font="Wingdings" w:char="F03A"/>
      </w:r>
      <w:hyperlink r:id="rId7" w:history="1">
        <w:r w:rsidRPr="00FC71F3">
          <w:rPr>
            <w:rStyle w:val="Hyperlink"/>
            <w:color w:val="000000" w:themeColor="text1"/>
            <w:sz w:val="16"/>
            <w:szCs w:val="16"/>
            <w:u w:val="none"/>
          </w:rPr>
          <w:t>info@ikorn.be</w:t>
        </w:r>
      </w:hyperlink>
      <w:r w:rsidRPr="00FC71F3">
        <w:rPr>
          <w:color w:val="000000" w:themeColor="text1"/>
          <w:sz w:val="16"/>
          <w:szCs w:val="16"/>
        </w:rPr>
        <w:t xml:space="preserve"> – </w:t>
      </w:r>
      <w:hyperlink r:id="rId8" w:history="1">
        <w:r w:rsidRPr="00FC71F3">
          <w:rPr>
            <w:rStyle w:val="Hyperlink"/>
            <w:color w:val="000000" w:themeColor="text1"/>
            <w:sz w:val="16"/>
            <w:szCs w:val="16"/>
            <w:u w:val="none"/>
          </w:rPr>
          <w:t>www.ikorn.be</w:t>
        </w:r>
      </w:hyperlink>
    </w:p>
    <w:p w:rsidR="008A40F4" w:rsidRPr="00CE1925" w:rsidRDefault="00E83763" w:rsidP="00664529">
      <w:pPr>
        <w:pStyle w:val="Voettekst"/>
        <w:ind w:left="-851"/>
      </w:pPr>
      <w:proofErr w:type="spellStart"/>
      <w:r>
        <w:rPr>
          <w:sz w:val="16"/>
          <w:szCs w:val="16"/>
        </w:rPr>
        <w:t>Ondnr</w:t>
      </w:r>
      <w:proofErr w:type="spellEnd"/>
      <w:r>
        <w:rPr>
          <w:sz w:val="16"/>
          <w:szCs w:val="16"/>
        </w:rPr>
        <w:t>. 0444.390.454 - Bank: ING BE48 3930 0820 0027</w:t>
      </w:r>
    </w:p>
    <w:sectPr w:rsidR="008A40F4" w:rsidRPr="00CE1925" w:rsidSect="00664529">
      <w:footerReference w:type="default" r:id="rId9"/>
      <w:headerReference w:type="first" r:id="rId10"/>
      <w:pgSz w:w="11906" w:h="16838"/>
      <w:pgMar w:top="1134" w:right="1134" w:bottom="426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E7C" w:rsidRDefault="00CC4E7C" w:rsidP="00940220">
      <w:pPr>
        <w:spacing w:after="0" w:line="240" w:lineRule="auto"/>
      </w:pPr>
      <w:r>
        <w:separator/>
      </w:r>
    </w:p>
  </w:endnote>
  <w:endnote w:type="continuationSeparator" w:id="0">
    <w:p w:rsidR="00CC4E7C" w:rsidRDefault="00CC4E7C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181996"/>
      <w:docPartObj>
        <w:docPartGallery w:val="Page Numbers (Bottom of Page)"/>
        <w:docPartUnique/>
      </w:docPartObj>
    </w:sdtPr>
    <w:sdtEndPr/>
    <w:sdtContent>
      <w:p w:rsidR="00582ABB" w:rsidRDefault="00582AB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6F2" w:rsidRPr="009126F2">
          <w:rPr>
            <w:noProof/>
            <w:lang w:val="nl-NL"/>
          </w:rPr>
          <w:t>2</w:t>
        </w:r>
        <w:r>
          <w:fldChar w:fldCharType="end"/>
        </w:r>
      </w:p>
    </w:sdtContent>
  </w:sdt>
  <w:p w:rsidR="00582ABB" w:rsidRDefault="00582A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E7C" w:rsidRDefault="00CC4E7C" w:rsidP="00940220">
      <w:pPr>
        <w:spacing w:after="0" w:line="240" w:lineRule="auto"/>
      </w:pPr>
      <w:r>
        <w:separator/>
      </w:r>
    </w:p>
  </w:footnote>
  <w:footnote w:type="continuationSeparator" w:id="0">
    <w:p w:rsidR="00CC4E7C" w:rsidRDefault="00CC4E7C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2F" w:rsidRDefault="00801B2F">
    <w:pPr>
      <w:pStyle w:val="Koptekst"/>
    </w:pPr>
    <w:r w:rsidRPr="00E207A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1EBAF" wp14:editId="5E0B7290">
              <wp:simplePos x="0" y="0"/>
              <wp:positionH relativeFrom="column">
                <wp:posOffset>3152140</wp:posOffset>
              </wp:positionH>
              <wp:positionV relativeFrom="paragraph">
                <wp:posOffset>-368300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1B2F" w:rsidRPr="00F651D7" w:rsidRDefault="00801B2F" w:rsidP="0068331C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801B2F" w:rsidRPr="00F651D7" w:rsidRDefault="00801B2F" w:rsidP="0068331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Weggevoerdenstraat 55</w:t>
                          </w:r>
                          <w:r w:rsidRPr="00F651D7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- 9400 Ninove</w:t>
                          </w:r>
                        </w:p>
                        <w:p w:rsidR="00801B2F" w:rsidRPr="00F651D7" w:rsidRDefault="00801B2F" w:rsidP="0068331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+32 (0)54 31 74 95</w:t>
                          </w:r>
                        </w:p>
                        <w:p w:rsidR="00801B2F" w:rsidRPr="00F651D7" w:rsidRDefault="00801B2F" w:rsidP="0068331C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info.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sanbas</w:t>
                          </w:r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@ikorn.be</w:t>
                          </w:r>
                          <w:hyperlink r:id="rId1" w:history="1"/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1EBA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48.2pt;margin-top:-2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" filled="f" stroked="f">
              <v:textbox>
                <w:txbxContent>
                  <w:p w:rsidR="00801B2F" w:rsidRPr="00F651D7" w:rsidRDefault="00801B2F" w:rsidP="0068331C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801B2F" w:rsidRPr="00F651D7" w:rsidRDefault="00801B2F" w:rsidP="0068331C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Weggevoerdenstraat 55</w:t>
                    </w:r>
                    <w:r w:rsidRPr="00F651D7">
                      <w:rPr>
                        <w:sz w:val="18"/>
                        <w:szCs w:val="18"/>
                        <w:lang w:eastAsia="zh-CN"/>
                      </w:rPr>
                      <w:t xml:space="preserve"> - 9400 Ninove</w:t>
                    </w:r>
                  </w:p>
                  <w:p w:rsidR="00801B2F" w:rsidRPr="00F651D7" w:rsidRDefault="00801B2F" w:rsidP="0068331C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 w:rsidRPr="00F651D7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+32 (0)54 31 74 95</w:t>
                    </w:r>
                  </w:p>
                  <w:p w:rsidR="00801B2F" w:rsidRPr="00F651D7" w:rsidRDefault="00801B2F" w:rsidP="0068331C">
                    <w:pPr>
                      <w:spacing w:after="0"/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  <w:r w:rsidRPr="00F651D7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Pr="00F651D7">
                      <w:rPr>
                        <w:color w:val="000000" w:themeColor="text1"/>
                        <w:sz w:val="18"/>
                        <w:szCs w:val="18"/>
                      </w:rPr>
                      <w:t xml:space="preserve"> info.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sanbas</w:t>
                    </w:r>
                    <w:r w:rsidRPr="00F651D7">
                      <w:rPr>
                        <w:color w:val="000000" w:themeColor="text1"/>
                        <w:sz w:val="18"/>
                        <w:szCs w:val="18"/>
                      </w:rPr>
                      <w:t>@ikorn.be</w:t>
                    </w:r>
                    <w:hyperlink r:id="rId2" w:history="1"/>
                    <w:r w:rsidRPr="00F651D7"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  <w:r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26FC655A" wp14:editId="3BC90357">
          <wp:simplePos x="0" y="0"/>
          <wp:positionH relativeFrom="column">
            <wp:posOffset>-28575</wp:posOffset>
          </wp:positionH>
          <wp:positionV relativeFrom="paragraph">
            <wp:posOffset>-467360</wp:posOffset>
          </wp:positionV>
          <wp:extent cx="1162050" cy="797209"/>
          <wp:effectExtent l="0" t="0" r="0" b="317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1B2F" w:rsidRDefault="00801B2F">
    <w:pPr>
      <w:pStyle w:val="Koptekst"/>
    </w:pPr>
  </w:p>
  <w:p w:rsidR="00801B2F" w:rsidRDefault="00801B2F" w:rsidP="00A7203A">
    <w:pPr>
      <w:pStyle w:val="Koptekst"/>
      <w:pBdr>
        <w:bottom w:val="single" w:sz="4" w:space="1" w:color="2B783A"/>
      </w:pBdr>
    </w:pPr>
  </w:p>
  <w:p w:rsidR="00801B2F" w:rsidRDefault="00801B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25"/>
    <w:rsid w:val="00025BD7"/>
    <w:rsid w:val="00042524"/>
    <w:rsid w:val="00076D8E"/>
    <w:rsid w:val="00082695"/>
    <w:rsid w:val="0009003F"/>
    <w:rsid w:val="0009510E"/>
    <w:rsid w:val="000F1EF9"/>
    <w:rsid w:val="00121812"/>
    <w:rsid w:val="00131771"/>
    <w:rsid w:val="00131F44"/>
    <w:rsid w:val="001814A0"/>
    <w:rsid w:val="00182983"/>
    <w:rsid w:val="001F737B"/>
    <w:rsid w:val="00202685"/>
    <w:rsid w:val="0020625F"/>
    <w:rsid w:val="00224FF1"/>
    <w:rsid w:val="002517B3"/>
    <w:rsid w:val="00251A83"/>
    <w:rsid w:val="002B4987"/>
    <w:rsid w:val="002C3813"/>
    <w:rsid w:val="002F415A"/>
    <w:rsid w:val="00302D04"/>
    <w:rsid w:val="00345F00"/>
    <w:rsid w:val="003517EB"/>
    <w:rsid w:val="0039031C"/>
    <w:rsid w:val="003A5CE3"/>
    <w:rsid w:val="003E1753"/>
    <w:rsid w:val="003F111A"/>
    <w:rsid w:val="004177B1"/>
    <w:rsid w:val="004438D6"/>
    <w:rsid w:val="00452856"/>
    <w:rsid w:val="004609BA"/>
    <w:rsid w:val="004C282C"/>
    <w:rsid w:val="004D7877"/>
    <w:rsid w:val="004E3A0C"/>
    <w:rsid w:val="004F7DC8"/>
    <w:rsid w:val="00520550"/>
    <w:rsid w:val="00545DF4"/>
    <w:rsid w:val="005806F1"/>
    <w:rsid w:val="00582ABB"/>
    <w:rsid w:val="005900B9"/>
    <w:rsid w:val="005B0418"/>
    <w:rsid w:val="005E3EFD"/>
    <w:rsid w:val="005F4388"/>
    <w:rsid w:val="0060576B"/>
    <w:rsid w:val="006348EF"/>
    <w:rsid w:val="006431CE"/>
    <w:rsid w:val="00664529"/>
    <w:rsid w:val="00671E91"/>
    <w:rsid w:val="0068331C"/>
    <w:rsid w:val="006864BF"/>
    <w:rsid w:val="006E3A46"/>
    <w:rsid w:val="00734056"/>
    <w:rsid w:val="00743954"/>
    <w:rsid w:val="00753BE7"/>
    <w:rsid w:val="0075424A"/>
    <w:rsid w:val="00763B7A"/>
    <w:rsid w:val="007A7463"/>
    <w:rsid w:val="00801B2F"/>
    <w:rsid w:val="00840C19"/>
    <w:rsid w:val="0085567A"/>
    <w:rsid w:val="008570D4"/>
    <w:rsid w:val="00871EAB"/>
    <w:rsid w:val="00895A8A"/>
    <w:rsid w:val="008A40F4"/>
    <w:rsid w:val="008C728E"/>
    <w:rsid w:val="008D1168"/>
    <w:rsid w:val="008F22C7"/>
    <w:rsid w:val="009126F2"/>
    <w:rsid w:val="00940220"/>
    <w:rsid w:val="009800CA"/>
    <w:rsid w:val="009A1125"/>
    <w:rsid w:val="009A6B36"/>
    <w:rsid w:val="009B64C6"/>
    <w:rsid w:val="009D323E"/>
    <w:rsid w:val="009F16F0"/>
    <w:rsid w:val="00A01E21"/>
    <w:rsid w:val="00A31F72"/>
    <w:rsid w:val="00A44C53"/>
    <w:rsid w:val="00A7203A"/>
    <w:rsid w:val="00AA61C1"/>
    <w:rsid w:val="00AA6D2D"/>
    <w:rsid w:val="00B6289A"/>
    <w:rsid w:val="00B95D31"/>
    <w:rsid w:val="00BA51ED"/>
    <w:rsid w:val="00C0472E"/>
    <w:rsid w:val="00C11584"/>
    <w:rsid w:val="00C5611A"/>
    <w:rsid w:val="00C67627"/>
    <w:rsid w:val="00C70180"/>
    <w:rsid w:val="00CB6760"/>
    <w:rsid w:val="00CC4E7C"/>
    <w:rsid w:val="00CD33A9"/>
    <w:rsid w:val="00CD7FB4"/>
    <w:rsid w:val="00CE1925"/>
    <w:rsid w:val="00CF0044"/>
    <w:rsid w:val="00CF6EF2"/>
    <w:rsid w:val="00D36B06"/>
    <w:rsid w:val="00D36B6E"/>
    <w:rsid w:val="00DC7F21"/>
    <w:rsid w:val="00DE7FEA"/>
    <w:rsid w:val="00DF3AF3"/>
    <w:rsid w:val="00DF4085"/>
    <w:rsid w:val="00DF46B7"/>
    <w:rsid w:val="00E07852"/>
    <w:rsid w:val="00E207AF"/>
    <w:rsid w:val="00E73490"/>
    <w:rsid w:val="00E83763"/>
    <w:rsid w:val="00E85672"/>
    <w:rsid w:val="00E92CE3"/>
    <w:rsid w:val="00EC242B"/>
    <w:rsid w:val="00EC3523"/>
    <w:rsid w:val="00F06B84"/>
    <w:rsid w:val="00F24FF2"/>
    <w:rsid w:val="00F26F19"/>
    <w:rsid w:val="00F34226"/>
    <w:rsid w:val="00F62956"/>
    <w:rsid w:val="00F651D7"/>
    <w:rsid w:val="00F77F6A"/>
    <w:rsid w:val="00F8098E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E15533"/>
  <w15:docId w15:val="{BE4698CB-485F-4355-8EAC-CFB902E6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3F2D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or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kor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.sans@ikorn.be" TargetMode="External"/><Relationship Id="rId1" Type="http://schemas.openxmlformats.org/officeDocument/2006/relationships/hyperlink" Target="mailto:info.sans@ikor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IKORN\IKORNDOCUMENTEN\SANBAS\KLEUR%20DOC\Externe%20communicatie%20SANBA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E840-0BCF-46FD-91EA-76D72C22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</Template>
  <TotalTime>16</TotalTime>
  <Pages>3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anouschka.declercq</cp:lastModifiedBy>
  <cp:revision>5</cp:revision>
  <cp:lastPrinted>2019-01-28T09:40:00Z</cp:lastPrinted>
  <dcterms:created xsi:type="dcterms:W3CDTF">2019-01-14T08:31:00Z</dcterms:created>
  <dcterms:modified xsi:type="dcterms:W3CDTF">2019-01-28T13:01:00Z</dcterms:modified>
</cp:coreProperties>
</file>